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7D64" w14:textId="493FE8F9" w:rsidR="00394AB6" w:rsidRPr="008C4B91" w:rsidRDefault="0018085A">
      <w:pPr>
        <w:pStyle w:val="ab"/>
        <w:widowControl/>
        <w:adjustRightInd w:val="0"/>
        <w:snapToGrid w:val="0"/>
        <w:spacing w:before="0" w:beforeAutospacing="0" w:after="0" w:afterAutospacing="0" w:line="420" w:lineRule="exact"/>
        <w:ind w:firstLine="480"/>
        <w:jc w:val="center"/>
        <w:rPr>
          <w:rFonts w:ascii="宋体" w:hAnsi="宋体" w:cs="宋体"/>
          <w:b/>
          <w:sz w:val="28"/>
          <w:szCs w:val="28"/>
        </w:rPr>
      </w:pPr>
      <w:r w:rsidRPr="008C4B91">
        <w:rPr>
          <w:rFonts w:ascii="宋体" w:hAnsi="宋体" w:cs="宋体" w:hint="eastAsia"/>
          <w:b/>
          <w:sz w:val="28"/>
          <w:szCs w:val="28"/>
        </w:rPr>
        <w:t>电气工程学院关于接收202</w:t>
      </w:r>
      <w:r w:rsidRPr="008C4B91">
        <w:rPr>
          <w:rFonts w:ascii="宋体" w:hAnsi="宋体" w:cs="宋体"/>
          <w:b/>
          <w:sz w:val="28"/>
          <w:szCs w:val="28"/>
        </w:rPr>
        <w:t>4</w:t>
      </w:r>
      <w:r w:rsidRPr="008C4B91">
        <w:rPr>
          <w:rFonts w:ascii="宋体" w:hAnsi="宋体" w:cs="宋体" w:hint="eastAsia"/>
          <w:b/>
          <w:sz w:val="28"/>
          <w:szCs w:val="28"/>
        </w:rPr>
        <w:t>级外校推免生工作的通知</w:t>
      </w:r>
    </w:p>
    <w:p w14:paraId="0B184338" w14:textId="77777777" w:rsidR="00394AB6" w:rsidRPr="008C4B91" w:rsidRDefault="00394AB6">
      <w:pPr>
        <w:widowControl/>
        <w:spacing w:line="360" w:lineRule="auto"/>
        <w:jc w:val="left"/>
        <w:rPr>
          <w:rFonts w:ascii="宋体" w:hAnsi="宋体" w:cs="宋体"/>
          <w:color w:val="000000"/>
          <w:kern w:val="0"/>
          <w:sz w:val="24"/>
          <w:szCs w:val="24"/>
        </w:rPr>
      </w:pPr>
    </w:p>
    <w:p w14:paraId="3CD75F4F" w14:textId="33D9803C" w:rsidR="00394AB6" w:rsidRPr="008C4B91" w:rsidRDefault="0018085A">
      <w:pPr>
        <w:widowControl/>
        <w:spacing w:line="360" w:lineRule="auto"/>
        <w:ind w:firstLineChars="100" w:firstLine="240"/>
        <w:jc w:val="left"/>
        <w:rPr>
          <w:rFonts w:ascii="宋体" w:hAnsi="宋体" w:cs="宋体"/>
          <w:color w:val="000000"/>
          <w:kern w:val="0"/>
          <w:sz w:val="24"/>
          <w:szCs w:val="24"/>
        </w:rPr>
      </w:pPr>
      <w:r w:rsidRPr="008C4B91">
        <w:rPr>
          <w:rFonts w:ascii="宋体" w:hAnsi="宋体" w:cs="宋体" w:hint="eastAsia"/>
          <w:color w:val="000000"/>
          <w:kern w:val="0"/>
          <w:sz w:val="24"/>
          <w:szCs w:val="24"/>
        </w:rPr>
        <w:t>电气工程学院研究生招生录取工作将紧紧围绕立德树人根本任务，坚持“按需招生、全面衡量、择优录取和宁缺毋滥”原则，坚持以提高人才选拔质量为核心，确保科学规范、公平公正。</w:t>
      </w:r>
      <w:r w:rsidRPr="008C4B91">
        <w:rPr>
          <w:rFonts w:ascii="宋体" w:hAnsi="宋体" w:cs="宋体"/>
          <w:color w:val="000000"/>
          <w:kern w:val="0"/>
          <w:sz w:val="24"/>
          <w:szCs w:val="24"/>
        </w:rPr>
        <w:t>经</w:t>
      </w:r>
      <w:r w:rsidRPr="008C4B91">
        <w:rPr>
          <w:rFonts w:ascii="宋体" w:hAnsi="宋体" w:cs="宋体" w:hint="eastAsia"/>
          <w:color w:val="000000"/>
          <w:kern w:val="0"/>
          <w:sz w:val="24"/>
          <w:szCs w:val="24"/>
        </w:rPr>
        <w:t>学院党政联席会议研究</w:t>
      </w:r>
      <w:r w:rsidRPr="008C4B91">
        <w:rPr>
          <w:rFonts w:ascii="宋体" w:hAnsi="宋体" w:cs="宋体"/>
          <w:color w:val="000000"/>
          <w:kern w:val="0"/>
          <w:sz w:val="24"/>
          <w:szCs w:val="24"/>
        </w:rPr>
        <w:t>，制定</w:t>
      </w:r>
      <w:r w:rsidRPr="008C4B91">
        <w:rPr>
          <w:rFonts w:ascii="宋体" w:hAnsi="宋体" w:cs="宋体" w:hint="eastAsia"/>
          <w:color w:val="000000"/>
          <w:kern w:val="0"/>
          <w:sz w:val="24"/>
          <w:szCs w:val="24"/>
        </w:rPr>
        <w:t>电气工程学院接收外校免试研究生（含直博生、学</w:t>
      </w:r>
      <w:r w:rsidRPr="008C4B91">
        <w:rPr>
          <w:rFonts w:ascii="宋体" w:hAnsi="宋体" w:cs="宋体" w:hint="eastAsia"/>
          <w:color w:val="111111"/>
          <w:szCs w:val="24"/>
        </w:rPr>
        <w:t>术学位硕士生和专业学位硕士生</w:t>
      </w:r>
      <w:r w:rsidRPr="008C4B91">
        <w:rPr>
          <w:rFonts w:ascii="宋体" w:hAnsi="宋体" w:cs="宋体" w:hint="eastAsia"/>
          <w:color w:val="000000"/>
          <w:kern w:val="0"/>
          <w:sz w:val="24"/>
          <w:szCs w:val="24"/>
        </w:rPr>
        <w:t>）复试录取工作方案。</w:t>
      </w:r>
    </w:p>
    <w:p w14:paraId="2D703ABC" w14:textId="77777777" w:rsidR="00394AB6" w:rsidRPr="008C4B91" w:rsidRDefault="0018085A">
      <w:pPr>
        <w:widowControl/>
        <w:spacing w:line="360" w:lineRule="auto"/>
        <w:jc w:val="left"/>
        <w:rPr>
          <w:rFonts w:ascii="宋体" w:hAnsi="宋体" w:cs="宋体"/>
          <w:color w:val="000000"/>
          <w:kern w:val="0"/>
          <w:sz w:val="24"/>
          <w:szCs w:val="24"/>
        </w:rPr>
      </w:pPr>
      <w:r w:rsidRPr="008C4B91">
        <w:rPr>
          <w:rFonts w:ascii="黑体" w:eastAsia="黑体" w:hAnsi="黑体" w:cs="宋体" w:hint="eastAsia"/>
          <w:b/>
          <w:kern w:val="0"/>
          <w:sz w:val="24"/>
          <w:szCs w:val="24"/>
        </w:rPr>
        <w:t>一、</w:t>
      </w:r>
      <w:r w:rsidRPr="008C4B91">
        <w:rPr>
          <w:rFonts w:ascii="宋体" w:hAnsi="宋体" w:cs="宋体" w:hint="eastAsia"/>
          <w:b/>
          <w:bCs/>
          <w:color w:val="000000"/>
          <w:kern w:val="0"/>
          <w:sz w:val="24"/>
          <w:szCs w:val="24"/>
        </w:rPr>
        <w:t>组织与领导</w:t>
      </w:r>
    </w:p>
    <w:p w14:paraId="4589FA64" w14:textId="77777777" w:rsidR="00394AB6" w:rsidRPr="008C4B91" w:rsidRDefault="0018085A">
      <w:pPr>
        <w:widowControl/>
        <w:spacing w:line="360" w:lineRule="auto"/>
        <w:ind w:firstLine="540"/>
        <w:jc w:val="left"/>
        <w:rPr>
          <w:rFonts w:ascii="宋体" w:hAnsi="宋体" w:cs="宋体"/>
          <w:color w:val="040404"/>
          <w:kern w:val="0"/>
          <w:szCs w:val="21"/>
        </w:rPr>
      </w:pPr>
      <w:r w:rsidRPr="008C4B91">
        <w:rPr>
          <w:rFonts w:ascii="宋体" w:hAnsi="宋体" w:cs="宋体" w:hint="eastAsia"/>
          <w:kern w:val="0"/>
          <w:sz w:val="24"/>
          <w:szCs w:val="24"/>
        </w:rPr>
        <w:t>学院</w:t>
      </w:r>
      <w:r w:rsidRPr="008C4B91">
        <w:rPr>
          <w:rFonts w:ascii="宋体" w:hAnsi="宋体" w:cs="宋体" w:hint="eastAsia"/>
          <w:color w:val="000000"/>
          <w:kern w:val="0"/>
          <w:sz w:val="24"/>
          <w:szCs w:val="24"/>
        </w:rPr>
        <w:t>成立研究生招生工作领导小组，全面负责电气工程学院硕士研究生复试和录取工作，负责受理考生的质疑、申诉。</w:t>
      </w:r>
    </w:p>
    <w:p w14:paraId="59579BBA" w14:textId="77777777" w:rsidR="00394AB6" w:rsidRPr="008C4B91" w:rsidRDefault="0018085A">
      <w:pPr>
        <w:adjustRightInd w:val="0"/>
        <w:snapToGrid w:val="0"/>
        <w:spacing w:line="360" w:lineRule="auto"/>
        <w:ind w:firstLineChars="200" w:firstLine="480"/>
        <w:rPr>
          <w:sz w:val="24"/>
        </w:rPr>
      </w:pPr>
      <w:r w:rsidRPr="008C4B91">
        <w:rPr>
          <w:sz w:val="24"/>
        </w:rPr>
        <w:t>组长：盛况</w:t>
      </w:r>
      <w:r w:rsidRPr="008C4B91">
        <w:rPr>
          <w:sz w:val="24"/>
        </w:rPr>
        <w:t xml:space="preserve">  </w:t>
      </w:r>
      <w:r w:rsidRPr="008C4B91">
        <w:rPr>
          <w:sz w:val="24"/>
        </w:rPr>
        <w:t>汤海旸</w:t>
      </w:r>
    </w:p>
    <w:p w14:paraId="10FE20C4" w14:textId="77777777" w:rsidR="00394AB6" w:rsidRPr="008C4B91" w:rsidRDefault="0018085A">
      <w:pPr>
        <w:adjustRightInd w:val="0"/>
        <w:snapToGrid w:val="0"/>
        <w:spacing w:line="360" w:lineRule="auto"/>
        <w:ind w:firstLineChars="200" w:firstLine="480"/>
        <w:rPr>
          <w:sz w:val="24"/>
        </w:rPr>
      </w:pPr>
      <w:r w:rsidRPr="008C4B91">
        <w:rPr>
          <w:sz w:val="24"/>
        </w:rPr>
        <w:t>副组长：李武华</w:t>
      </w:r>
      <w:r w:rsidRPr="008C4B91">
        <w:rPr>
          <w:sz w:val="24"/>
        </w:rPr>
        <w:t xml:space="preserve">  </w:t>
      </w:r>
      <w:r w:rsidRPr="008C4B91">
        <w:rPr>
          <w:rFonts w:hint="eastAsia"/>
          <w:sz w:val="24"/>
        </w:rPr>
        <w:t>鲁小双</w:t>
      </w:r>
      <w:r w:rsidRPr="008C4B91">
        <w:rPr>
          <w:rFonts w:hint="eastAsia"/>
          <w:sz w:val="24"/>
        </w:rPr>
        <w:t xml:space="preserve">  </w:t>
      </w:r>
      <w:r w:rsidRPr="008C4B91">
        <w:rPr>
          <w:rFonts w:hint="eastAsia"/>
          <w:sz w:val="24"/>
        </w:rPr>
        <w:t>杨欢</w:t>
      </w:r>
    </w:p>
    <w:p w14:paraId="003BABCA" w14:textId="77777777" w:rsidR="00394AB6" w:rsidRPr="008C4B91" w:rsidRDefault="0018085A">
      <w:pPr>
        <w:adjustRightInd w:val="0"/>
        <w:snapToGrid w:val="0"/>
        <w:spacing w:line="360" w:lineRule="auto"/>
        <w:ind w:firstLineChars="200" w:firstLine="480"/>
        <w:rPr>
          <w:sz w:val="24"/>
        </w:rPr>
      </w:pPr>
      <w:r w:rsidRPr="008C4B91">
        <w:rPr>
          <w:sz w:val="24"/>
        </w:rPr>
        <w:t>成员：</w:t>
      </w:r>
      <w:r w:rsidRPr="008C4B91">
        <w:rPr>
          <w:sz w:val="24"/>
        </w:rPr>
        <w:t xml:space="preserve"> </w:t>
      </w:r>
      <w:r w:rsidRPr="008C4B91">
        <w:rPr>
          <w:rFonts w:hint="eastAsia"/>
          <w:sz w:val="24"/>
        </w:rPr>
        <w:t>卢琴芬</w:t>
      </w:r>
      <w:r w:rsidRPr="008C4B91">
        <w:rPr>
          <w:rFonts w:hint="eastAsia"/>
          <w:sz w:val="24"/>
        </w:rPr>
        <w:t xml:space="preserve"> </w:t>
      </w:r>
      <w:r w:rsidRPr="008C4B91">
        <w:rPr>
          <w:rFonts w:hint="eastAsia"/>
          <w:sz w:val="24"/>
        </w:rPr>
        <w:t>年珩</w:t>
      </w:r>
      <w:r w:rsidRPr="008C4B91">
        <w:rPr>
          <w:rFonts w:hint="eastAsia"/>
          <w:sz w:val="24"/>
        </w:rPr>
        <w:t xml:space="preserve"> </w:t>
      </w:r>
      <w:r w:rsidRPr="008C4B91">
        <w:rPr>
          <w:rFonts w:hint="eastAsia"/>
          <w:sz w:val="24"/>
        </w:rPr>
        <w:t>汪震</w:t>
      </w:r>
      <w:r w:rsidRPr="008C4B91">
        <w:rPr>
          <w:rFonts w:hint="eastAsia"/>
          <w:sz w:val="24"/>
        </w:rPr>
        <w:t xml:space="preserve"> </w:t>
      </w:r>
      <w:r w:rsidRPr="008C4B91">
        <w:rPr>
          <w:rFonts w:hint="eastAsia"/>
          <w:sz w:val="24"/>
        </w:rPr>
        <w:t>陈向荣</w:t>
      </w:r>
      <w:r w:rsidRPr="008C4B91">
        <w:rPr>
          <w:rFonts w:hint="eastAsia"/>
          <w:sz w:val="24"/>
        </w:rPr>
        <w:t xml:space="preserve">  </w:t>
      </w:r>
      <w:r w:rsidRPr="008C4B91">
        <w:rPr>
          <w:rFonts w:hint="eastAsia"/>
          <w:sz w:val="24"/>
        </w:rPr>
        <w:t>林振智</w:t>
      </w:r>
      <w:r w:rsidRPr="008C4B91">
        <w:rPr>
          <w:rFonts w:hint="eastAsia"/>
          <w:sz w:val="24"/>
        </w:rPr>
        <w:t xml:space="preserve">  </w:t>
      </w:r>
      <w:r w:rsidRPr="008C4B91">
        <w:rPr>
          <w:rFonts w:hint="eastAsia"/>
          <w:sz w:val="24"/>
        </w:rPr>
        <w:t>徐德鸿</w:t>
      </w:r>
      <w:r w:rsidRPr="008C4B91">
        <w:rPr>
          <w:rFonts w:hint="eastAsia"/>
          <w:sz w:val="24"/>
        </w:rPr>
        <w:t xml:space="preserve"> </w:t>
      </w:r>
      <w:r w:rsidRPr="008C4B91">
        <w:rPr>
          <w:rFonts w:hint="eastAsia"/>
          <w:sz w:val="24"/>
        </w:rPr>
        <w:t>陈敏（工号：</w:t>
      </w:r>
      <w:r w:rsidRPr="008C4B91">
        <w:rPr>
          <w:rFonts w:hint="eastAsia"/>
          <w:sz w:val="24"/>
        </w:rPr>
        <w:t>0004118</w:t>
      </w:r>
      <w:r w:rsidRPr="008C4B91">
        <w:rPr>
          <w:rFonts w:hint="eastAsia"/>
          <w:sz w:val="24"/>
        </w:rPr>
        <w:t>）</w:t>
      </w:r>
      <w:r w:rsidRPr="008C4B91">
        <w:rPr>
          <w:rFonts w:hint="eastAsia"/>
          <w:sz w:val="24"/>
        </w:rPr>
        <w:t xml:space="preserve"> </w:t>
      </w:r>
      <w:r w:rsidRPr="008C4B91">
        <w:rPr>
          <w:rFonts w:hint="eastAsia"/>
          <w:sz w:val="24"/>
        </w:rPr>
        <w:t>陈敏（工号：</w:t>
      </w:r>
      <w:r w:rsidRPr="008C4B91">
        <w:rPr>
          <w:rFonts w:hint="eastAsia"/>
          <w:sz w:val="24"/>
        </w:rPr>
        <w:t>0007203</w:t>
      </w:r>
      <w:r w:rsidRPr="008C4B91">
        <w:rPr>
          <w:rFonts w:hint="eastAsia"/>
          <w:sz w:val="24"/>
        </w:rPr>
        <w:t>）</w:t>
      </w:r>
      <w:r w:rsidRPr="008C4B91">
        <w:rPr>
          <w:rFonts w:hint="eastAsia"/>
          <w:sz w:val="24"/>
        </w:rPr>
        <w:t xml:space="preserve"> </w:t>
      </w:r>
      <w:r w:rsidRPr="008C4B91">
        <w:rPr>
          <w:rFonts w:hint="eastAsia"/>
          <w:sz w:val="24"/>
        </w:rPr>
        <w:t>杨仕友</w:t>
      </w:r>
      <w:r w:rsidRPr="008C4B91">
        <w:rPr>
          <w:rFonts w:hint="eastAsia"/>
          <w:sz w:val="24"/>
        </w:rPr>
        <w:t xml:space="preserve"> </w:t>
      </w:r>
      <w:r w:rsidRPr="008C4B91">
        <w:rPr>
          <w:rFonts w:hint="eastAsia"/>
          <w:sz w:val="24"/>
        </w:rPr>
        <w:t>潘丽萍</w:t>
      </w:r>
      <w:r w:rsidRPr="008C4B91">
        <w:rPr>
          <w:rFonts w:hint="eastAsia"/>
          <w:sz w:val="24"/>
        </w:rPr>
        <w:t xml:space="preserve"> </w:t>
      </w:r>
      <w:r w:rsidRPr="008C4B91">
        <w:rPr>
          <w:rFonts w:hint="eastAsia"/>
          <w:sz w:val="24"/>
        </w:rPr>
        <w:t>厉小润</w:t>
      </w:r>
      <w:r w:rsidRPr="008C4B91">
        <w:rPr>
          <w:rFonts w:hint="eastAsia"/>
          <w:sz w:val="24"/>
        </w:rPr>
        <w:t xml:space="preserve"> </w:t>
      </w:r>
      <w:r w:rsidRPr="008C4B91">
        <w:rPr>
          <w:rFonts w:hint="eastAsia"/>
          <w:sz w:val="24"/>
        </w:rPr>
        <w:t>刘妹琴</w:t>
      </w:r>
      <w:r w:rsidRPr="008C4B91">
        <w:rPr>
          <w:rFonts w:hint="eastAsia"/>
          <w:sz w:val="24"/>
        </w:rPr>
        <w:t xml:space="preserve"> </w:t>
      </w:r>
      <w:r w:rsidRPr="008C4B91">
        <w:rPr>
          <w:rFonts w:hint="eastAsia"/>
          <w:sz w:val="24"/>
        </w:rPr>
        <w:t>于淼</w:t>
      </w:r>
      <w:r w:rsidRPr="008C4B91">
        <w:rPr>
          <w:rFonts w:hint="eastAsia"/>
          <w:sz w:val="24"/>
        </w:rPr>
        <w:t xml:space="preserve"> </w:t>
      </w:r>
      <w:r w:rsidRPr="008C4B91">
        <w:rPr>
          <w:rFonts w:hint="eastAsia"/>
          <w:sz w:val="24"/>
        </w:rPr>
        <w:t>彭勇刚</w:t>
      </w:r>
      <w:r w:rsidRPr="008C4B91">
        <w:rPr>
          <w:rFonts w:hint="eastAsia"/>
          <w:sz w:val="24"/>
        </w:rPr>
        <w:t xml:space="preserve"> </w:t>
      </w:r>
      <w:r w:rsidRPr="008C4B91">
        <w:rPr>
          <w:rFonts w:hint="eastAsia"/>
          <w:sz w:val="24"/>
        </w:rPr>
        <w:t>许霁玉</w:t>
      </w:r>
      <w:r w:rsidRPr="008C4B91">
        <w:rPr>
          <w:rFonts w:hint="eastAsia"/>
          <w:sz w:val="24"/>
        </w:rPr>
        <w:t xml:space="preserve">  </w:t>
      </w:r>
      <w:r w:rsidRPr="008C4B91">
        <w:rPr>
          <w:rFonts w:hint="eastAsia"/>
          <w:sz w:val="24"/>
        </w:rPr>
        <w:t>金若君</w:t>
      </w:r>
      <w:r w:rsidRPr="008C4B91">
        <w:rPr>
          <w:rFonts w:hint="eastAsia"/>
          <w:sz w:val="24"/>
        </w:rPr>
        <w:t xml:space="preserve"> </w:t>
      </w:r>
      <w:r w:rsidRPr="008C4B91">
        <w:rPr>
          <w:rFonts w:hint="eastAsia"/>
          <w:sz w:val="24"/>
        </w:rPr>
        <w:t>王潇</w:t>
      </w:r>
    </w:p>
    <w:p w14:paraId="0937004C" w14:textId="77777777" w:rsidR="00C717FC" w:rsidRPr="008C4B91" w:rsidRDefault="00C717FC" w:rsidP="00C717FC">
      <w:pPr>
        <w:adjustRightInd w:val="0"/>
        <w:snapToGrid w:val="0"/>
        <w:spacing w:line="360" w:lineRule="auto"/>
        <w:ind w:firstLineChars="200" w:firstLine="480"/>
        <w:rPr>
          <w:sz w:val="24"/>
        </w:rPr>
      </w:pPr>
      <w:r w:rsidRPr="008C4B91">
        <w:rPr>
          <w:sz w:val="24"/>
        </w:rPr>
        <w:t>申诉联系人</w:t>
      </w:r>
      <w:r w:rsidRPr="008C4B91">
        <w:rPr>
          <w:rFonts w:hint="eastAsia"/>
          <w:sz w:val="24"/>
        </w:rPr>
        <w:t>：</w:t>
      </w:r>
      <w:r w:rsidRPr="008C4B91">
        <w:rPr>
          <w:rFonts w:hint="eastAsia"/>
          <w:sz w:val="24"/>
        </w:rPr>
        <w:t xml:space="preserve"> </w:t>
      </w:r>
      <w:r w:rsidRPr="008C4B91">
        <w:rPr>
          <w:rFonts w:hint="eastAsia"/>
          <w:sz w:val="24"/>
        </w:rPr>
        <w:t>杨欢</w:t>
      </w:r>
      <w:r w:rsidRPr="008C4B91">
        <w:rPr>
          <w:sz w:val="24"/>
        </w:rPr>
        <w:t>，申诉电话：</w:t>
      </w:r>
      <w:r w:rsidRPr="008C4B91">
        <w:rPr>
          <w:rFonts w:hint="eastAsia"/>
          <w:sz w:val="24"/>
          <w:szCs w:val="22"/>
        </w:rPr>
        <w:t>87952712</w:t>
      </w:r>
    </w:p>
    <w:p w14:paraId="3228B320" w14:textId="651A1732" w:rsidR="00C717FC" w:rsidRPr="008C4B91" w:rsidRDefault="00C717FC" w:rsidP="005F57C9">
      <w:pPr>
        <w:widowControl/>
        <w:adjustRightInd w:val="0"/>
        <w:snapToGrid w:val="0"/>
        <w:spacing w:line="420" w:lineRule="exact"/>
        <w:ind w:firstLineChars="200" w:firstLine="480"/>
        <w:jc w:val="left"/>
        <w:rPr>
          <w:sz w:val="24"/>
          <w:szCs w:val="22"/>
        </w:rPr>
      </w:pPr>
      <w:r w:rsidRPr="008C4B91">
        <w:rPr>
          <w:sz w:val="24"/>
        </w:rPr>
        <w:t>电子邮箱：</w:t>
      </w:r>
      <w:r w:rsidRPr="008C4B91" w:rsidDel="00CB704A">
        <w:rPr>
          <w:sz w:val="24"/>
        </w:rPr>
        <w:t xml:space="preserve"> </w:t>
      </w:r>
      <w:hyperlink r:id="rId7" w:history="1">
        <w:r w:rsidRPr="008C4B91">
          <w:rPr>
            <w:rStyle w:val="af"/>
            <w:rFonts w:hint="eastAsia"/>
            <w:sz w:val="24"/>
            <w:szCs w:val="22"/>
          </w:rPr>
          <w:t>yanghuan@zju.edu.cn</w:t>
        </w:r>
      </w:hyperlink>
    </w:p>
    <w:p w14:paraId="38ECE4B9" w14:textId="2C1EBC40" w:rsidR="00394AB6" w:rsidRPr="008C4B91" w:rsidRDefault="0018085A">
      <w:pPr>
        <w:widowControl/>
        <w:adjustRightInd w:val="0"/>
        <w:snapToGrid w:val="0"/>
        <w:spacing w:line="420" w:lineRule="exact"/>
        <w:jc w:val="left"/>
        <w:rPr>
          <w:rFonts w:ascii="黑体" w:eastAsia="黑体" w:hAnsi="黑体" w:cs="宋体"/>
          <w:b/>
          <w:szCs w:val="24"/>
        </w:rPr>
      </w:pPr>
      <w:r w:rsidRPr="008C4B91">
        <w:rPr>
          <w:rFonts w:ascii="黑体" w:eastAsia="黑体" w:hAnsi="黑体" w:cs="宋体" w:hint="eastAsia"/>
          <w:b/>
          <w:kern w:val="0"/>
          <w:sz w:val="24"/>
          <w:szCs w:val="24"/>
        </w:rPr>
        <w:t>二、申请、复试及录取</w:t>
      </w:r>
    </w:p>
    <w:p w14:paraId="730F55FF" w14:textId="77777777" w:rsidR="00394AB6" w:rsidRPr="008F178A" w:rsidRDefault="0018085A" w:rsidP="008F178A">
      <w:pPr>
        <w:adjustRightInd w:val="0"/>
        <w:snapToGrid w:val="0"/>
        <w:spacing w:line="420" w:lineRule="exact"/>
        <w:rPr>
          <w:rFonts w:ascii="宋体" w:hAnsi="宋体" w:cs="宋体"/>
          <w:b/>
          <w:bCs/>
          <w:color w:val="000000"/>
          <w:kern w:val="0"/>
          <w:sz w:val="24"/>
          <w:szCs w:val="24"/>
        </w:rPr>
      </w:pPr>
      <w:r w:rsidRPr="008F178A">
        <w:rPr>
          <w:rFonts w:ascii="宋体" w:hAnsi="宋体" w:cs="宋体" w:hint="eastAsia"/>
          <w:b/>
          <w:bCs/>
          <w:color w:val="000000"/>
          <w:kern w:val="0"/>
          <w:sz w:val="24"/>
          <w:szCs w:val="24"/>
        </w:rPr>
        <w:t>1、申请及确定复试名单</w:t>
      </w:r>
    </w:p>
    <w:p w14:paraId="2E63166B" w14:textId="5233AD87" w:rsidR="00394AB6" w:rsidRPr="008C4B91" w:rsidRDefault="0018085A" w:rsidP="008F178A">
      <w:pPr>
        <w:pStyle w:val="ab"/>
        <w:widowControl/>
        <w:adjustRightInd w:val="0"/>
        <w:snapToGrid w:val="0"/>
        <w:spacing w:before="0" w:beforeAutospacing="0" w:after="0" w:afterAutospacing="0" w:line="360" w:lineRule="auto"/>
        <w:ind w:firstLineChars="200" w:firstLine="480"/>
      </w:pPr>
      <w:r w:rsidRPr="008C4B91">
        <w:rPr>
          <w:rFonts w:hint="eastAsia"/>
        </w:rPr>
        <w:t>根据“</w:t>
      </w:r>
      <w:r w:rsidRPr="008C4B91">
        <w:t>浙江大学关于</w:t>
      </w:r>
      <w:r w:rsidRPr="008C4B91">
        <w:t>2024</w:t>
      </w:r>
      <w:r w:rsidRPr="008C4B91">
        <w:t>年接收外校推荐免试研究生工作安排的通知</w:t>
      </w:r>
      <w:r w:rsidRPr="008C4B91">
        <w:rPr>
          <w:rFonts w:hint="eastAsia"/>
        </w:rPr>
        <w:t>”，申请者进入浙江大学“</w:t>
      </w:r>
      <w:r w:rsidRPr="008C4B91">
        <w:rPr>
          <w:rFonts w:ascii="宋体" w:hAnsi="宋体" w:cs="宋体" w:hint="eastAsia"/>
          <w:color w:val="444444"/>
          <w:szCs w:val="24"/>
          <w:shd w:val="clear" w:color="auto" w:fill="FFFFFF"/>
        </w:rPr>
        <w:t>研究生招生服务系统</w:t>
      </w:r>
      <w:r w:rsidRPr="008C4B91">
        <w:rPr>
          <w:rFonts w:hint="eastAsia"/>
        </w:rPr>
        <w:t>”填写报考信息。电气工程学院各学科组成专家组对申请者材料进行审核，审核结果将按学科分批于</w:t>
      </w:r>
      <w:r w:rsidRPr="008C4B91">
        <w:rPr>
          <w:rFonts w:hint="eastAsia"/>
        </w:rPr>
        <w:t>9</w:t>
      </w:r>
      <w:r w:rsidRPr="008C4B91">
        <w:rPr>
          <w:rFonts w:hint="eastAsia"/>
        </w:rPr>
        <w:t>月</w:t>
      </w:r>
      <w:r w:rsidRPr="008C4B91">
        <w:t>20</w:t>
      </w:r>
      <w:r w:rsidRPr="008C4B91">
        <w:rPr>
          <w:rFonts w:hint="eastAsia"/>
        </w:rPr>
        <w:t>日前在报名系统</w:t>
      </w:r>
      <w:r w:rsidRPr="008C4B91">
        <w:rPr>
          <w:rFonts w:hint="eastAsia"/>
        </w:rPr>
        <w:t>-</w:t>
      </w:r>
      <w:r w:rsidRPr="008C4B91">
        <w:rPr>
          <w:rFonts w:hint="eastAsia"/>
        </w:rPr>
        <w:t>公布。</w:t>
      </w:r>
    </w:p>
    <w:p w14:paraId="2447B6F3" w14:textId="33D2C4BA" w:rsidR="00394AB6" w:rsidRPr="008F178A" w:rsidRDefault="0018085A" w:rsidP="008F178A">
      <w:pPr>
        <w:adjustRightInd w:val="0"/>
        <w:snapToGrid w:val="0"/>
        <w:spacing w:line="420" w:lineRule="exact"/>
        <w:rPr>
          <w:rFonts w:ascii="宋体" w:hAnsi="宋体" w:cs="宋体"/>
          <w:b/>
          <w:bCs/>
          <w:color w:val="000000"/>
          <w:kern w:val="0"/>
          <w:sz w:val="24"/>
          <w:szCs w:val="24"/>
        </w:rPr>
      </w:pPr>
      <w:r w:rsidRPr="008F178A">
        <w:rPr>
          <w:rFonts w:ascii="宋体" w:hAnsi="宋体" w:cs="宋体" w:hint="eastAsia"/>
          <w:b/>
          <w:bCs/>
          <w:color w:val="000000"/>
          <w:kern w:val="0"/>
          <w:sz w:val="24"/>
          <w:szCs w:val="24"/>
        </w:rPr>
        <w:t>2、拟录取计划，可以参见招生目录</w:t>
      </w:r>
      <w:bookmarkStart w:id="0" w:name="_GoBack"/>
      <w:bookmarkEnd w:id="0"/>
    </w:p>
    <w:p w14:paraId="6E424A36" w14:textId="2394F1B5" w:rsidR="00394AB6" w:rsidRPr="008C4B91" w:rsidRDefault="0018085A" w:rsidP="008F178A">
      <w:pPr>
        <w:pStyle w:val="ab"/>
        <w:widowControl/>
        <w:adjustRightInd w:val="0"/>
        <w:snapToGrid w:val="0"/>
        <w:spacing w:before="0" w:beforeAutospacing="0" w:after="0" w:afterAutospacing="0" w:line="420" w:lineRule="exact"/>
        <w:ind w:firstLineChars="200" w:firstLine="480"/>
        <w:rPr>
          <w:szCs w:val="22"/>
        </w:rPr>
      </w:pPr>
      <w:r w:rsidRPr="008C4B91">
        <w:rPr>
          <w:rFonts w:hint="eastAsia"/>
        </w:rPr>
        <w:t>全院招收推免生计划总数</w:t>
      </w:r>
      <w:r w:rsidRPr="008C4B91">
        <w:rPr>
          <w:rFonts w:hint="eastAsia"/>
          <w:szCs w:val="22"/>
        </w:rPr>
        <w:t>（包含校内、校外）：学硕生</w:t>
      </w:r>
      <w:r w:rsidRPr="008C4B91">
        <w:rPr>
          <w:szCs w:val="22"/>
        </w:rPr>
        <w:t>38</w:t>
      </w:r>
      <w:r w:rsidRPr="008C4B91">
        <w:rPr>
          <w:rFonts w:hint="eastAsia"/>
          <w:szCs w:val="22"/>
        </w:rPr>
        <w:t>名左右，专硕生</w:t>
      </w:r>
      <w:r w:rsidRPr="008C4B91">
        <w:rPr>
          <w:szCs w:val="22"/>
        </w:rPr>
        <w:t>67</w:t>
      </w:r>
      <w:r w:rsidRPr="008C4B91">
        <w:rPr>
          <w:rFonts w:hint="eastAsia"/>
          <w:szCs w:val="22"/>
        </w:rPr>
        <w:t>名左右（其中浙江大学</w:t>
      </w:r>
      <w:r w:rsidRPr="008C4B91">
        <w:rPr>
          <w:rFonts w:hint="eastAsia"/>
          <w:szCs w:val="22"/>
        </w:rPr>
        <w:t>-</w:t>
      </w:r>
      <w:r w:rsidRPr="008C4B91">
        <w:rPr>
          <w:rFonts w:hint="eastAsia"/>
          <w:szCs w:val="22"/>
        </w:rPr>
        <w:t>海军工程大学联合培养专项</w:t>
      </w:r>
      <w:r w:rsidRPr="008C4B91">
        <w:rPr>
          <w:szCs w:val="22"/>
        </w:rPr>
        <w:t>6</w:t>
      </w:r>
      <w:r w:rsidRPr="008C4B91">
        <w:rPr>
          <w:rFonts w:hint="eastAsia"/>
          <w:szCs w:val="22"/>
        </w:rPr>
        <w:t>名），直博生</w:t>
      </w:r>
      <w:r w:rsidRPr="008C4B91">
        <w:rPr>
          <w:szCs w:val="22"/>
        </w:rPr>
        <w:t>85</w:t>
      </w:r>
      <w:r w:rsidRPr="008C4B91">
        <w:rPr>
          <w:rFonts w:hint="eastAsia"/>
          <w:szCs w:val="22"/>
        </w:rPr>
        <w:t>名左右（其中浙江大学</w:t>
      </w:r>
      <w:r w:rsidRPr="008C4B91">
        <w:rPr>
          <w:rFonts w:hint="eastAsia"/>
          <w:szCs w:val="22"/>
        </w:rPr>
        <w:t>-</w:t>
      </w:r>
      <w:r w:rsidRPr="008C4B91">
        <w:rPr>
          <w:rFonts w:hint="eastAsia"/>
          <w:szCs w:val="22"/>
        </w:rPr>
        <w:t>海军工程大学联合培养专项</w:t>
      </w:r>
      <w:r w:rsidRPr="008C4B91">
        <w:rPr>
          <w:rFonts w:hint="eastAsia"/>
          <w:szCs w:val="22"/>
        </w:rPr>
        <w:t>1</w:t>
      </w:r>
      <w:r w:rsidRPr="008C4B91">
        <w:rPr>
          <w:szCs w:val="22"/>
        </w:rPr>
        <w:t>3</w:t>
      </w:r>
      <w:r w:rsidRPr="008C4B91">
        <w:rPr>
          <w:rFonts w:hint="eastAsia"/>
          <w:szCs w:val="22"/>
        </w:rPr>
        <w:t>名），合计</w:t>
      </w:r>
      <w:r w:rsidRPr="008C4B91">
        <w:rPr>
          <w:szCs w:val="22"/>
        </w:rPr>
        <w:t>190</w:t>
      </w:r>
      <w:r w:rsidRPr="008C4B91">
        <w:rPr>
          <w:rFonts w:hint="eastAsia"/>
          <w:szCs w:val="22"/>
        </w:rPr>
        <w:t>名左右。推免生招生人数以最终实际录取人数为准。</w:t>
      </w:r>
    </w:p>
    <w:p w14:paraId="0025F3D4" w14:textId="77777777" w:rsidR="00394AB6" w:rsidRPr="008C4B91" w:rsidRDefault="0018085A">
      <w:pPr>
        <w:adjustRightInd w:val="0"/>
        <w:snapToGrid w:val="0"/>
        <w:spacing w:line="420" w:lineRule="exact"/>
        <w:rPr>
          <w:rFonts w:ascii="宋体" w:hAnsi="宋体" w:cs="宋体"/>
          <w:b/>
          <w:bCs/>
          <w:color w:val="000000"/>
          <w:kern w:val="0"/>
          <w:sz w:val="24"/>
          <w:szCs w:val="24"/>
        </w:rPr>
      </w:pPr>
      <w:r w:rsidRPr="008C4B91">
        <w:rPr>
          <w:rFonts w:ascii="宋体" w:hAnsi="宋体" w:cs="宋体" w:hint="eastAsia"/>
          <w:b/>
          <w:bCs/>
          <w:color w:val="000000"/>
          <w:kern w:val="0"/>
          <w:sz w:val="24"/>
          <w:szCs w:val="24"/>
        </w:rPr>
        <w:t>3、复试形式和要求</w:t>
      </w:r>
    </w:p>
    <w:p w14:paraId="4B07C962" w14:textId="77777777" w:rsidR="00394AB6" w:rsidRPr="008C4B91" w:rsidRDefault="0018085A" w:rsidP="008F178A">
      <w:pPr>
        <w:adjustRightInd w:val="0"/>
        <w:snapToGrid w:val="0"/>
        <w:spacing w:line="420" w:lineRule="exact"/>
        <w:ind w:firstLineChars="200" w:firstLine="482"/>
        <w:rPr>
          <w:rFonts w:ascii="宋体" w:hAnsi="宋体" w:cs="宋体"/>
          <w:b/>
          <w:bCs/>
          <w:color w:val="000000"/>
          <w:kern w:val="0"/>
          <w:sz w:val="24"/>
          <w:szCs w:val="24"/>
        </w:rPr>
      </w:pPr>
      <w:r w:rsidRPr="008C4B91">
        <w:rPr>
          <w:rFonts w:ascii="宋体" w:hAnsi="宋体" w:cs="宋体" w:hint="eastAsia"/>
          <w:b/>
          <w:bCs/>
          <w:color w:val="000000"/>
          <w:kern w:val="0"/>
          <w:sz w:val="24"/>
          <w:szCs w:val="24"/>
        </w:rPr>
        <w:t>复试形式：线下复试</w:t>
      </w:r>
    </w:p>
    <w:p w14:paraId="04C58561" w14:textId="1AD48186" w:rsidR="00394AB6" w:rsidRPr="008F178A" w:rsidRDefault="0018085A" w:rsidP="009F3C4F">
      <w:pPr>
        <w:pStyle w:val="ab"/>
        <w:widowControl/>
        <w:spacing w:before="0" w:beforeAutospacing="0" w:after="0" w:afterAutospacing="0" w:line="460" w:lineRule="atLeast"/>
        <w:ind w:firstLineChars="200" w:firstLine="482"/>
        <w:rPr>
          <w:rFonts w:ascii="宋体" w:hAnsi="宋体" w:cs="宋体"/>
          <w:b/>
          <w:szCs w:val="24"/>
          <w:shd w:val="clear" w:color="auto" w:fill="FFFFFF"/>
        </w:rPr>
      </w:pPr>
      <w:r w:rsidRPr="008F178A">
        <w:rPr>
          <w:rFonts w:ascii="宋体" w:hAnsi="宋体" w:cs="宋体" w:hint="eastAsia"/>
          <w:b/>
          <w:szCs w:val="24"/>
          <w:shd w:val="clear" w:color="auto" w:fill="FFFFFF"/>
        </w:rPr>
        <w:lastRenderedPageBreak/>
        <w:t>复试时间</w:t>
      </w:r>
      <w:r w:rsidR="009F3C4F" w:rsidRPr="008F178A">
        <w:rPr>
          <w:rFonts w:ascii="宋体" w:hAnsi="宋体" w:cs="宋体" w:hint="eastAsia"/>
          <w:b/>
          <w:szCs w:val="24"/>
          <w:shd w:val="clear" w:color="auto" w:fill="FFFFFF"/>
        </w:rPr>
        <w:t>:</w:t>
      </w:r>
      <w:r w:rsidR="00DE24ED" w:rsidRPr="008F178A">
        <w:rPr>
          <w:rFonts w:ascii="宋体" w:hAnsi="宋体" w:cs="宋体" w:hint="eastAsia"/>
          <w:b/>
          <w:szCs w:val="24"/>
          <w:shd w:val="clear" w:color="auto" w:fill="FFFFFF"/>
        </w:rPr>
        <w:t>9</w:t>
      </w:r>
      <w:r w:rsidR="009F3C4F" w:rsidRPr="008F178A">
        <w:rPr>
          <w:rFonts w:ascii="宋体" w:hAnsi="宋体" w:cs="宋体" w:hint="eastAsia"/>
          <w:b/>
          <w:szCs w:val="24"/>
          <w:shd w:val="clear" w:color="auto" w:fill="FFFFFF"/>
        </w:rPr>
        <w:t>月2</w:t>
      </w:r>
      <w:r w:rsidR="009F3C4F" w:rsidRPr="008F178A">
        <w:rPr>
          <w:rFonts w:ascii="宋体" w:hAnsi="宋体" w:cs="宋体"/>
          <w:b/>
          <w:szCs w:val="24"/>
          <w:shd w:val="clear" w:color="auto" w:fill="FFFFFF"/>
        </w:rPr>
        <w:t>3</w:t>
      </w:r>
      <w:r w:rsidR="009F3C4F" w:rsidRPr="008F178A">
        <w:rPr>
          <w:rFonts w:ascii="宋体" w:hAnsi="宋体" w:cs="宋体" w:hint="eastAsia"/>
          <w:b/>
          <w:szCs w:val="24"/>
          <w:shd w:val="clear" w:color="auto" w:fill="FFFFFF"/>
        </w:rPr>
        <w:t>日</w:t>
      </w:r>
      <w:r w:rsidR="00DE24ED" w:rsidRPr="008F178A">
        <w:rPr>
          <w:rFonts w:ascii="宋体" w:hAnsi="宋体" w:cs="宋体"/>
          <w:b/>
          <w:szCs w:val="24"/>
          <w:shd w:val="clear" w:color="auto" w:fill="FFFFFF"/>
        </w:rPr>
        <w:t>-9</w:t>
      </w:r>
      <w:r w:rsidR="009F3C4F" w:rsidRPr="008F178A">
        <w:rPr>
          <w:rFonts w:ascii="宋体" w:hAnsi="宋体" w:cs="宋体" w:hint="eastAsia"/>
          <w:b/>
          <w:szCs w:val="24"/>
          <w:shd w:val="clear" w:color="auto" w:fill="FFFFFF"/>
        </w:rPr>
        <w:t>月2</w:t>
      </w:r>
      <w:r w:rsidR="009F3C4F" w:rsidRPr="008F178A">
        <w:rPr>
          <w:rFonts w:ascii="宋体" w:hAnsi="宋体" w:cs="宋体"/>
          <w:b/>
          <w:szCs w:val="24"/>
          <w:shd w:val="clear" w:color="auto" w:fill="FFFFFF"/>
        </w:rPr>
        <w:t>5</w:t>
      </w:r>
      <w:r w:rsidR="009F3C4F" w:rsidRPr="008F178A">
        <w:rPr>
          <w:rFonts w:ascii="宋体" w:hAnsi="宋体" w:cs="宋体" w:hint="eastAsia"/>
          <w:b/>
          <w:szCs w:val="24"/>
          <w:shd w:val="clear" w:color="auto" w:fill="FFFFFF"/>
        </w:rPr>
        <w:t>日</w:t>
      </w:r>
      <w:r w:rsidR="00DE24ED" w:rsidRPr="008F178A">
        <w:rPr>
          <w:rFonts w:ascii="宋体" w:hAnsi="宋体" w:cs="宋体" w:hint="eastAsia"/>
          <w:b/>
          <w:szCs w:val="24"/>
          <w:shd w:val="clear" w:color="auto" w:fill="FFFFFF"/>
        </w:rPr>
        <w:t xml:space="preserve"> </w:t>
      </w:r>
    </w:p>
    <w:p w14:paraId="7412EC03" w14:textId="042192F5" w:rsidR="005F57C9" w:rsidRPr="008F178A" w:rsidRDefault="00DE24ED">
      <w:pPr>
        <w:adjustRightInd w:val="0"/>
        <w:snapToGrid w:val="0"/>
        <w:spacing w:line="420" w:lineRule="exact"/>
        <w:ind w:firstLineChars="200" w:firstLine="482"/>
        <w:rPr>
          <w:rFonts w:cs="宋体"/>
          <w:b/>
          <w:color w:val="040404"/>
          <w:kern w:val="0"/>
          <w:sz w:val="24"/>
          <w:szCs w:val="21"/>
        </w:rPr>
      </w:pPr>
      <w:r w:rsidRPr="008F178A">
        <w:rPr>
          <w:rFonts w:cs="宋体" w:hint="eastAsia"/>
          <w:b/>
          <w:color w:val="040404"/>
          <w:kern w:val="0"/>
          <w:sz w:val="24"/>
          <w:szCs w:val="21"/>
        </w:rPr>
        <w:t>复试地点：浙江大学电气工程学院</w:t>
      </w:r>
      <w:r w:rsidR="005F57C9" w:rsidRPr="008F178A">
        <w:rPr>
          <w:rFonts w:cs="宋体" w:hint="eastAsia"/>
          <w:b/>
          <w:color w:val="040404"/>
          <w:kern w:val="0"/>
          <w:sz w:val="24"/>
          <w:szCs w:val="21"/>
        </w:rPr>
        <w:t>玉泉校区</w:t>
      </w:r>
      <w:r w:rsidRPr="008F178A">
        <w:rPr>
          <w:rFonts w:cs="宋体" w:hint="eastAsia"/>
          <w:b/>
          <w:color w:val="040404"/>
          <w:kern w:val="0"/>
          <w:sz w:val="24"/>
          <w:szCs w:val="21"/>
        </w:rPr>
        <w:t>（具体会议室另行通知）</w:t>
      </w:r>
    </w:p>
    <w:p w14:paraId="3E05275E" w14:textId="0296F3C8" w:rsidR="00394AB6" w:rsidRPr="008C4B91" w:rsidRDefault="0018085A">
      <w:pPr>
        <w:adjustRightInd w:val="0"/>
        <w:snapToGrid w:val="0"/>
        <w:spacing w:line="420" w:lineRule="exact"/>
        <w:ind w:firstLineChars="200" w:firstLine="480"/>
        <w:rPr>
          <w:sz w:val="24"/>
        </w:rPr>
      </w:pPr>
      <w:r w:rsidRPr="008C4B91">
        <w:rPr>
          <w:rFonts w:hint="eastAsia"/>
          <w:sz w:val="24"/>
        </w:rPr>
        <w:t>（</w:t>
      </w:r>
      <w:r w:rsidRPr="008C4B91">
        <w:rPr>
          <w:rFonts w:hint="eastAsia"/>
          <w:sz w:val="24"/>
        </w:rPr>
        <w:t>1</w:t>
      </w:r>
      <w:r w:rsidRPr="008C4B91">
        <w:rPr>
          <w:rFonts w:hint="eastAsia"/>
          <w:sz w:val="24"/>
        </w:rPr>
        <w:t>）复试包括：思想政治素质和品德考核</w:t>
      </w:r>
      <w:r w:rsidRPr="008C4B91">
        <w:rPr>
          <w:sz w:val="24"/>
        </w:rPr>
        <w:t>，</w:t>
      </w:r>
      <w:r w:rsidRPr="008C4B91">
        <w:rPr>
          <w:rFonts w:hint="eastAsia"/>
          <w:sz w:val="24"/>
        </w:rPr>
        <w:t>相关专业知识的掌握、</w:t>
      </w:r>
      <w:r w:rsidRPr="008C4B91">
        <w:rPr>
          <w:sz w:val="24"/>
        </w:rPr>
        <w:t>综合应用知识的能力</w:t>
      </w:r>
      <w:r w:rsidRPr="008C4B91">
        <w:rPr>
          <w:rFonts w:hint="eastAsia"/>
          <w:sz w:val="24"/>
        </w:rPr>
        <w:t>、英语能力</w:t>
      </w:r>
      <w:r w:rsidRPr="008C4B91">
        <w:rPr>
          <w:sz w:val="24"/>
        </w:rPr>
        <w:t>及相关业绩</w:t>
      </w:r>
      <w:r w:rsidRPr="008C4B91">
        <w:rPr>
          <w:rFonts w:hint="eastAsia"/>
          <w:sz w:val="24"/>
        </w:rPr>
        <w:t>等。</w:t>
      </w:r>
    </w:p>
    <w:p w14:paraId="691916C6" w14:textId="6E080C22" w:rsidR="00394AB6" w:rsidRPr="008C4B91" w:rsidRDefault="0018085A">
      <w:pPr>
        <w:adjustRightInd w:val="0"/>
        <w:snapToGrid w:val="0"/>
        <w:spacing w:line="420" w:lineRule="exact"/>
        <w:ind w:firstLineChars="200" w:firstLine="480"/>
        <w:rPr>
          <w:sz w:val="24"/>
        </w:rPr>
      </w:pPr>
      <w:r w:rsidRPr="008C4B91">
        <w:rPr>
          <w:rFonts w:hint="eastAsia"/>
          <w:sz w:val="24"/>
        </w:rPr>
        <w:t>（</w:t>
      </w:r>
      <w:r w:rsidR="008C4B91" w:rsidRPr="008C4B91">
        <w:rPr>
          <w:sz w:val="24"/>
        </w:rPr>
        <w:t>2</w:t>
      </w:r>
      <w:r w:rsidRPr="008C4B91">
        <w:rPr>
          <w:rFonts w:hint="eastAsia"/>
          <w:sz w:val="24"/>
        </w:rPr>
        <w:t>）请每位考生准备</w:t>
      </w:r>
      <w:r w:rsidRPr="008C4B91">
        <w:rPr>
          <w:rFonts w:hint="eastAsia"/>
          <w:sz w:val="24"/>
        </w:rPr>
        <w:t>5</w:t>
      </w:r>
      <w:r w:rsidRPr="008C4B91">
        <w:rPr>
          <w:rFonts w:hint="eastAsia"/>
          <w:sz w:val="24"/>
        </w:rPr>
        <w:t>分钟</w:t>
      </w:r>
      <w:r w:rsidRPr="008C4B91">
        <w:rPr>
          <w:sz w:val="24"/>
        </w:rPr>
        <w:t>PPT</w:t>
      </w:r>
      <w:r w:rsidRPr="008C4B91">
        <w:rPr>
          <w:rFonts w:hint="eastAsia"/>
          <w:sz w:val="24"/>
        </w:rPr>
        <w:t>个人展示</w:t>
      </w:r>
    </w:p>
    <w:p w14:paraId="028B87BE" w14:textId="45C66BDD" w:rsidR="00394AB6" w:rsidRPr="008C4B91" w:rsidRDefault="0018085A" w:rsidP="008C4B91">
      <w:pPr>
        <w:widowControl/>
        <w:spacing w:line="324" w:lineRule="auto"/>
        <w:ind w:firstLineChars="200" w:firstLine="480"/>
        <w:jc w:val="left"/>
        <w:rPr>
          <w:rFonts w:ascii="宋体" w:hAnsi="宋体" w:cs="宋体"/>
          <w:kern w:val="0"/>
          <w:sz w:val="24"/>
          <w:szCs w:val="24"/>
        </w:rPr>
      </w:pPr>
      <w:r w:rsidRPr="008C4B91">
        <w:rPr>
          <w:rFonts w:ascii="宋体" w:hAnsi="宋体" w:cs="宋体" w:hint="eastAsia"/>
          <w:kern w:val="0"/>
          <w:sz w:val="24"/>
          <w:szCs w:val="24"/>
        </w:rPr>
        <w:t>（</w:t>
      </w:r>
      <w:r w:rsidR="008C4B91" w:rsidRPr="008C4B91">
        <w:rPr>
          <w:rFonts w:ascii="宋体" w:hAnsi="宋体" w:cs="宋体"/>
          <w:kern w:val="0"/>
          <w:sz w:val="24"/>
          <w:szCs w:val="24"/>
        </w:rPr>
        <w:t>3</w:t>
      </w:r>
      <w:r w:rsidRPr="008C4B91">
        <w:rPr>
          <w:rFonts w:ascii="宋体" w:hAnsi="宋体" w:cs="宋体" w:hint="eastAsia"/>
          <w:kern w:val="0"/>
          <w:sz w:val="24"/>
          <w:szCs w:val="24"/>
        </w:rPr>
        <w:t>）我院</w:t>
      </w:r>
      <w:r w:rsidRPr="008C4B91">
        <w:rPr>
          <w:rFonts w:cs="宋体" w:hint="eastAsia"/>
          <w:color w:val="040404"/>
          <w:kern w:val="0"/>
          <w:sz w:val="24"/>
          <w:szCs w:val="21"/>
        </w:rPr>
        <w:t>综合考察考生的思想政治素质和品德考核情况，分学科按照</w:t>
      </w:r>
      <w:r w:rsidRPr="008C4B91">
        <w:rPr>
          <w:rFonts w:ascii="宋体" w:hAnsi="宋体" w:cs="宋体" w:hint="eastAsia"/>
          <w:kern w:val="0"/>
          <w:sz w:val="24"/>
          <w:szCs w:val="24"/>
        </w:rPr>
        <w:t>综合成绩排序，</w:t>
      </w:r>
      <w:r w:rsidRPr="008C4B91">
        <w:rPr>
          <w:rFonts w:cs="宋体" w:hint="eastAsia"/>
          <w:color w:val="040404"/>
          <w:kern w:val="0"/>
          <w:sz w:val="24"/>
          <w:szCs w:val="21"/>
        </w:rPr>
        <w:t>择优录取。</w:t>
      </w:r>
    </w:p>
    <w:p w14:paraId="3DE34762" w14:textId="4549BBC0" w:rsidR="00394AB6" w:rsidRPr="008C4B91" w:rsidRDefault="0018085A" w:rsidP="008C4B91">
      <w:pPr>
        <w:widowControl/>
        <w:spacing w:line="324" w:lineRule="auto"/>
        <w:ind w:firstLineChars="200" w:firstLine="480"/>
        <w:jc w:val="left"/>
        <w:rPr>
          <w:rFonts w:ascii="宋体" w:hAnsi="宋体" w:cs="宋体"/>
          <w:kern w:val="0"/>
          <w:sz w:val="24"/>
          <w:szCs w:val="24"/>
        </w:rPr>
      </w:pPr>
      <w:r w:rsidRPr="008C4B91">
        <w:rPr>
          <w:rFonts w:ascii="宋体" w:hAnsi="宋体" w:cs="宋体" w:hint="eastAsia"/>
          <w:kern w:val="0"/>
          <w:sz w:val="24"/>
          <w:szCs w:val="24"/>
        </w:rPr>
        <w:t>综合成绩</w:t>
      </w:r>
      <w:r w:rsidR="00164810" w:rsidRPr="008C4B91">
        <w:rPr>
          <w:rFonts w:ascii="宋体" w:hAnsi="宋体" w:cs="宋体" w:hint="eastAsia"/>
          <w:kern w:val="0"/>
          <w:sz w:val="24"/>
          <w:szCs w:val="24"/>
        </w:rPr>
        <w:t>（百分制）</w:t>
      </w:r>
      <w:r w:rsidRPr="008C4B91">
        <w:rPr>
          <w:rFonts w:ascii="宋体" w:hAnsi="宋体" w:cs="宋体" w:hint="eastAsia"/>
          <w:kern w:val="0"/>
          <w:sz w:val="24"/>
          <w:szCs w:val="24"/>
        </w:rPr>
        <w:t>=</w:t>
      </w:r>
      <w:r w:rsidR="00164810" w:rsidRPr="008C4B91">
        <w:rPr>
          <w:rFonts w:ascii="宋体" w:hAnsi="宋体" w:cs="宋体" w:hint="eastAsia"/>
          <w:kern w:val="0"/>
          <w:sz w:val="24"/>
          <w:szCs w:val="24"/>
        </w:rPr>
        <w:t>英语能力（2</w:t>
      </w:r>
      <w:r w:rsidR="00164810" w:rsidRPr="008C4B91">
        <w:rPr>
          <w:rFonts w:ascii="宋体" w:hAnsi="宋体" w:cs="宋体"/>
          <w:kern w:val="0"/>
          <w:sz w:val="24"/>
          <w:szCs w:val="24"/>
        </w:rPr>
        <w:t>0%</w:t>
      </w:r>
      <w:r w:rsidR="00164810" w:rsidRPr="008C4B91">
        <w:rPr>
          <w:rFonts w:ascii="宋体" w:hAnsi="宋体" w:cs="宋体" w:hint="eastAsia"/>
          <w:kern w:val="0"/>
          <w:sz w:val="24"/>
          <w:szCs w:val="24"/>
        </w:rPr>
        <w:t>）+专业能力（8</w:t>
      </w:r>
      <w:r w:rsidR="00164810" w:rsidRPr="008C4B91">
        <w:rPr>
          <w:rFonts w:ascii="宋体" w:hAnsi="宋体" w:cs="宋体"/>
          <w:kern w:val="0"/>
          <w:sz w:val="24"/>
          <w:szCs w:val="24"/>
        </w:rPr>
        <w:t>0%</w:t>
      </w:r>
      <w:r w:rsidR="00164810" w:rsidRPr="008C4B91">
        <w:rPr>
          <w:rFonts w:ascii="宋体" w:hAnsi="宋体" w:cs="宋体" w:hint="eastAsia"/>
          <w:kern w:val="0"/>
          <w:sz w:val="24"/>
          <w:szCs w:val="24"/>
        </w:rPr>
        <w:t>）</w:t>
      </w:r>
    </w:p>
    <w:p w14:paraId="53365FC2" w14:textId="6824CC55" w:rsidR="00394AB6" w:rsidRPr="008C4B91" w:rsidRDefault="0018085A" w:rsidP="008C4B91">
      <w:pPr>
        <w:widowControl/>
        <w:spacing w:line="324" w:lineRule="auto"/>
        <w:ind w:firstLineChars="200" w:firstLine="480"/>
        <w:jc w:val="left"/>
        <w:rPr>
          <w:rFonts w:ascii="宋体" w:hAnsi="宋体" w:cs="宋体"/>
          <w:kern w:val="0"/>
          <w:sz w:val="24"/>
          <w:szCs w:val="24"/>
        </w:rPr>
      </w:pPr>
      <w:r w:rsidRPr="008C4B91">
        <w:rPr>
          <w:rFonts w:ascii="宋体" w:hAnsi="宋体" w:cs="宋体" w:hint="eastAsia"/>
          <w:kern w:val="0"/>
          <w:sz w:val="24"/>
          <w:szCs w:val="24"/>
        </w:rPr>
        <w:t>（</w:t>
      </w:r>
      <w:r w:rsidR="008C4B91" w:rsidRPr="008C4B91">
        <w:rPr>
          <w:rFonts w:ascii="宋体" w:hAnsi="宋体" w:cs="宋体"/>
          <w:kern w:val="0"/>
          <w:sz w:val="24"/>
          <w:szCs w:val="24"/>
        </w:rPr>
        <w:t>4</w:t>
      </w:r>
      <w:r w:rsidRPr="008C4B91">
        <w:rPr>
          <w:rFonts w:ascii="宋体" w:hAnsi="宋体" w:cs="宋体" w:hint="eastAsia"/>
          <w:kern w:val="0"/>
          <w:sz w:val="24"/>
          <w:szCs w:val="24"/>
        </w:rPr>
        <w:t>）</w:t>
      </w:r>
      <w:r w:rsidRPr="008C4B91">
        <w:rPr>
          <w:rFonts w:cs="宋体" w:hint="eastAsia"/>
          <w:color w:val="040404"/>
          <w:kern w:val="0"/>
          <w:sz w:val="24"/>
          <w:szCs w:val="21"/>
        </w:rPr>
        <w:t>思想政治素质和品德考核不合格不予录取，复试成绩不合格者（低于</w:t>
      </w:r>
      <w:r w:rsidRPr="008C4B91">
        <w:rPr>
          <w:rFonts w:cs="宋体" w:hint="eastAsia"/>
          <w:color w:val="040404"/>
          <w:kern w:val="0"/>
          <w:sz w:val="24"/>
          <w:szCs w:val="21"/>
        </w:rPr>
        <w:t>60</w:t>
      </w:r>
      <w:r w:rsidRPr="008C4B91">
        <w:rPr>
          <w:rFonts w:cs="宋体" w:hint="eastAsia"/>
          <w:color w:val="040404"/>
          <w:kern w:val="0"/>
          <w:sz w:val="24"/>
          <w:szCs w:val="21"/>
        </w:rPr>
        <w:t>分）不予录取。</w:t>
      </w:r>
    </w:p>
    <w:p w14:paraId="7DCC74DB" w14:textId="66BFCAEB" w:rsidR="00394AB6" w:rsidRPr="008C4B91" w:rsidRDefault="0018085A">
      <w:pPr>
        <w:pStyle w:val="ab"/>
        <w:widowControl/>
        <w:adjustRightInd w:val="0"/>
        <w:snapToGrid w:val="0"/>
        <w:spacing w:before="0" w:beforeAutospacing="0" w:after="0" w:afterAutospacing="0" w:line="420" w:lineRule="exact"/>
        <w:ind w:firstLineChars="200" w:firstLine="480"/>
      </w:pPr>
      <w:r w:rsidRPr="008C4B91">
        <w:rPr>
          <w:rFonts w:hint="eastAsia"/>
        </w:rPr>
        <w:t>（</w:t>
      </w:r>
      <w:r w:rsidR="008C4B91" w:rsidRPr="008C4B91">
        <w:t>5</w:t>
      </w:r>
      <w:r w:rsidRPr="008C4B91">
        <w:rPr>
          <w:rFonts w:hint="eastAsia"/>
        </w:rPr>
        <w:t>）所有拟录取考生请于</w:t>
      </w:r>
      <w:r w:rsidRPr="008C4B91">
        <w:rPr>
          <w:rFonts w:hint="eastAsia"/>
        </w:rPr>
        <w:t>9</w:t>
      </w:r>
      <w:r w:rsidRPr="008C4B91">
        <w:rPr>
          <w:rFonts w:hint="eastAsia"/>
        </w:rPr>
        <w:t>月</w:t>
      </w:r>
      <w:r w:rsidRPr="008C4B91">
        <w:rPr>
          <w:rFonts w:hint="eastAsia"/>
        </w:rPr>
        <w:t>2</w:t>
      </w:r>
      <w:r w:rsidRPr="008C4B91">
        <w:t>9</w:t>
      </w:r>
      <w:r w:rsidRPr="008C4B91">
        <w:rPr>
          <w:rFonts w:hint="eastAsia"/>
        </w:rPr>
        <w:t>日中午</w:t>
      </w:r>
      <w:r w:rsidRPr="008C4B91">
        <w:rPr>
          <w:rFonts w:hint="eastAsia"/>
        </w:rPr>
        <w:t>1</w:t>
      </w:r>
      <w:r w:rsidRPr="008C4B91">
        <w:t>2</w:t>
      </w:r>
      <w:r w:rsidRPr="008C4B91">
        <w:rPr>
          <w:rFonts w:hint="eastAsia"/>
        </w:rPr>
        <w:t>点前登录中国研招网“推免服务系统”（网址：</w:t>
      </w:r>
      <w:r w:rsidRPr="008C4B91">
        <w:rPr>
          <w:rFonts w:hint="eastAsia"/>
        </w:rPr>
        <w:t>http://yz.chsi.com.cn/tm</w:t>
      </w:r>
      <w:r w:rsidRPr="008C4B91">
        <w:rPr>
          <w:rFonts w:hint="eastAsia"/>
        </w:rPr>
        <w:t>）完成志愿填报（浙江大学电气工程学院，学硕专业名称、专硕专业名称、直博专业名称），电气学院审核后在“推免服务系统”中发出是否同意复试通知，考生确认后，电气学院在“推免服务系统”网上对复试通过的考生发出“待录取”通知考生须按照电气学院要求的规定时间内完成“待录取”确认。未按规定时间完成确认者，将撤销“待录取”通知，不予录取。</w:t>
      </w:r>
    </w:p>
    <w:p w14:paraId="27ABECEC" w14:textId="12D57ECC" w:rsidR="00394AB6" w:rsidRPr="008C4B91" w:rsidRDefault="0018085A" w:rsidP="005F57C9">
      <w:pPr>
        <w:pStyle w:val="ab"/>
        <w:widowControl/>
        <w:adjustRightInd w:val="0"/>
        <w:snapToGrid w:val="0"/>
        <w:spacing w:before="0" w:beforeAutospacing="0" w:after="0" w:afterAutospacing="0" w:line="420" w:lineRule="exact"/>
        <w:ind w:firstLineChars="200" w:firstLine="480"/>
      </w:pPr>
      <w:r w:rsidRPr="008C4B91">
        <w:rPr>
          <w:rFonts w:hint="eastAsia"/>
        </w:rPr>
        <w:t>（</w:t>
      </w:r>
      <w:r w:rsidRPr="008C4B91">
        <w:t>6</w:t>
      </w:r>
      <w:r w:rsidRPr="008C4B91">
        <w:rPr>
          <w:rFonts w:hint="eastAsia"/>
        </w:rPr>
        <w:t>）其他未尽事宜由我院招生工作领导小组讨论决定。</w:t>
      </w:r>
    </w:p>
    <w:p w14:paraId="0AA27290" w14:textId="77777777" w:rsidR="00394AB6" w:rsidRPr="005F57C9" w:rsidRDefault="0018085A" w:rsidP="005F57C9">
      <w:pPr>
        <w:widowControl/>
        <w:shd w:val="clear" w:color="auto" w:fill="FFFFFF"/>
        <w:snapToGrid w:val="0"/>
        <w:spacing w:line="360" w:lineRule="auto"/>
        <w:rPr>
          <w:rFonts w:ascii="黑体" w:eastAsia="黑体" w:hAnsi="黑体" w:cs="宋体"/>
          <w:b/>
          <w:kern w:val="0"/>
          <w:sz w:val="24"/>
          <w:szCs w:val="24"/>
        </w:rPr>
      </w:pPr>
      <w:r w:rsidRPr="005F57C9">
        <w:rPr>
          <w:rFonts w:ascii="黑体" w:eastAsia="黑体" w:hAnsi="黑体" w:cs="宋体" w:hint="eastAsia"/>
          <w:b/>
          <w:kern w:val="0"/>
          <w:sz w:val="24"/>
          <w:szCs w:val="24"/>
        </w:rPr>
        <w:t>三、其他事项</w:t>
      </w:r>
    </w:p>
    <w:p w14:paraId="1511AEF2" w14:textId="77777777" w:rsidR="00394AB6" w:rsidRPr="008C4B91" w:rsidRDefault="0018085A">
      <w:pPr>
        <w:snapToGrid w:val="0"/>
        <w:spacing w:line="360" w:lineRule="auto"/>
        <w:ind w:firstLineChars="200" w:firstLine="480"/>
        <w:rPr>
          <w:rFonts w:ascii="宋体" w:hAnsi="宋体" w:cs="宋体"/>
          <w:color w:val="040404"/>
          <w:kern w:val="0"/>
          <w:sz w:val="24"/>
          <w:szCs w:val="24"/>
        </w:rPr>
      </w:pPr>
      <w:r w:rsidRPr="008C4B91">
        <w:rPr>
          <w:rFonts w:ascii="宋体" w:hAnsi="宋体" w:cs="宋体" w:hint="eastAsia"/>
          <w:color w:val="040404"/>
          <w:kern w:val="0"/>
          <w:sz w:val="24"/>
          <w:szCs w:val="24"/>
        </w:rPr>
        <w:t>1．申请人应提供真实、准确的材料。若申请人弄虚作假、违反招生规定、存在有违学术道德、专业伦理、诚实守信等方面的不当行为，一经查实，立即取消复试资格或录取或入学资格。</w:t>
      </w:r>
    </w:p>
    <w:p w14:paraId="2A3D8EA2" w14:textId="356D9482" w:rsidR="00394AB6" w:rsidRPr="008C4B91" w:rsidRDefault="0018085A">
      <w:pPr>
        <w:snapToGrid w:val="0"/>
        <w:spacing w:line="360" w:lineRule="auto"/>
        <w:ind w:firstLineChars="200" w:firstLine="480"/>
        <w:rPr>
          <w:rFonts w:ascii="宋体" w:hAnsi="宋体" w:cs="宋体"/>
          <w:color w:val="040404"/>
          <w:kern w:val="0"/>
          <w:sz w:val="24"/>
          <w:szCs w:val="24"/>
        </w:rPr>
      </w:pPr>
      <w:r w:rsidRPr="008C4B91">
        <w:rPr>
          <w:rFonts w:ascii="宋体" w:hAnsi="宋体" w:cs="宋体" w:hint="eastAsia"/>
          <w:color w:val="040404"/>
          <w:kern w:val="0"/>
          <w:sz w:val="24"/>
          <w:szCs w:val="24"/>
        </w:rPr>
        <w:t>2．我校拟录取的推免生应出色完成大学本科阶段的学业，并按期毕业，拟录取后如出现以下情形之一者，将被取消录取资格：（1）</w:t>
      </w:r>
      <w:r w:rsidRPr="008C4B91">
        <w:rPr>
          <w:rFonts w:ascii="宋体" w:hAnsi="宋体" w:cs="宋体" w:hint="eastAsia"/>
          <w:color w:val="444444"/>
          <w:sz w:val="24"/>
          <w:szCs w:val="24"/>
          <w:shd w:val="clear" w:color="auto" w:fill="FFFFFF"/>
        </w:rPr>
        <w:t>思想政治素质和品德考核不合格或政审不合格</w:t>
      </w:r>
      <w:r w:rsidRPr="008C4B91">
        <w:rPr>
          <w:rFonts w:ascii="宋体" w:hAnsi="宋体" w:cs="宋体" w:hint="eastAsia"/>
          <w:color w:val="040404"/>
          <w:kern w:val="0"/>
          <w:sz w:val="24"/>
          <w:szCs w:val="24"/>
        </w:rPr>
        <w:t>；（2）从考生报名至入学报到之日，受到任何处分；（3）本科最后一学年课程成绩出现不及格记录；（4）本科毕业设计（论文）成绩未达到良及以上（或80分</w:t>
      </w:r>
      <w:r w:rsidRPr="008C4B91">
        <w:rPr>
          <w:rFonts w:ascii="宋体" w:hAnsi="宋体" w:cs="宋体" w:hint="eastAsia"/>
          <w:color w:val="444444"/>
          <w:sz w:val="24"/>
          <w:szCs w:val="24"/>
          <w:shd w:val="clear" w:color="auto" w:fill="FFFFFF"/>
        </w:rPr>
        <w:t>及</w:t>
      </w:r>
      <w:r w:rsidRPr="008C4B91">
        <w:rPr>
          <w:rFonts w:ascii="宋体" w:hAnsi="宋体" w:cs="宋体" w:hint="eastAsia"/>
          <w:color w:val="040404"/>
          <w:kern w:val="0"/>
          <w:sz w:val="24"/>
          <w:szCs w:val="24"/>
        </w:rPr>
        <w:t>以上）；（5）</w:t>
      </w:r>
      <w:r w:rsidRPr="008C4B91">
        <w:rPr>
          <w:rFonts w:ascii="宋体" w:hAnsi="宋体" w:cs="宋体" w:hint="eastAsia"/>
          <w:color w:val="444444"/>
          <w:sz w:val="24"/>
          <w:szCs w:val="24"/>
          <w:shd w:val="clear" w:color="auto" w:fill="FFFFFF"/>
        </w:rPr>
        <w:t>我校规定的研究生新生入学日期前无法提供毕业证书和学士学位证书。</w:t>
      </w:r>
    </w:p>
    <w:p w14:paraId="16959CD8" w14:textId="055AEE24" w:rsidR="00394AB6" w:rsidRPr="008C4B91" w:rsidRDefault="0018085A">
      <w:pPr>
        <w:snapToGrid w:val="0"/>
        <w:spacing w:line="360" w:lineRule="auto"/>
        <w:ind w:firstLineChars="200" w:firstLine="480"/>
        <w:rPr>
          <w:rFonts w:ascii="黑体" w:eastAsia="黑体" w:hAnsi="黑体" w:cs="宋体"/>
          <w:kern w:val="0"/>
          <w:sz w:val="24"/>
          <w:szCs w:val="22"/>
        </w:rPr>
      </w:pPr>
      <w:r w:rsidRPr="008C4B91">
        <w:rPr>
          <w:rFonts w:ascii="宋体" w:hAnsi="宋体" w:cs="宋体" w:hint="eastAsia"/>
          <w:color w:val="040404"/>
          <w:kern w:val="0"/>
          <w:sz w:val="24"/>
          <w:szCs w:val="24"/>
        </w:rPr>
        <w:t>3．我校拟录取的推免生请于</w:t>
      </w:r>
      <w:r w:rsidR="006021B7" w:rsidRPr="008C4B91">
        <w:rPr>
          <w:rFonts w:ascii="宋体" w:hAnsi="宋体" w:cs="宋体" w:hint="eastAsia"/>
          <w:color w:val="040404"/>
          <w:kern w:val="0"/>
          <w:sz w:val="24"/>
          <w:szCs w:val="24"/>
        </w:rPr>
        <w:t>202</w:t>
      </w:r>
      <w:r w:rsidR="006021B7" w:rsidRPr="008C4B91">
        <w:rPr>
          <w:rFonts w:ascii="宋体" w:hAnsi="宋体" w:cs="宋体"/>
          <w:color w:val="040404"/>
          <w:kern w:val="0"/>
          <w:sz w:val="24"/>
          <w:szCs w:val="24"/>
        </w:rPr>
        <w:t>4</w:t>
      </w:r>
      <w:r w:rsidRPr="008C4B91">
        <w:rPr>
          <w:rFonts w:ascii="宋体" w:hAnsi="宋体" w:cs="宋体" w:hint="eastAsia"/>
          <w:color w:val="040404"/>
          <w:kern w:val="0"/>
          <w:sz w:val="24"/>
          <w:szCs w:val="24"/>
        </w:rPr>
        <w:t>年3月自行到当地二甲及以上医院体检，并于</w:t>
      </w:r>
      <w:r w:rsidR="006021B7" w:rsidRPr="008C4B91">
        <w:rPr>
          <w:rFonts w:ascii="宋体" w:hAnsi="宋体" w:cs="宋体" w:hint="eastAsia"/>
          <w:color w:val="040404"/>
          <w:kern w:val="0"/>
          <w:sz w:val="24"/>
          <w:szCs w:val="24"/>
        </w:rPr>
        <w:t>202</w:t>
      </w:r>
      <w:r w:rsidR="006021B7" w:rsidRPr="008C4B91">
        <w:rPr>
          <w:rFonts w:ascii="宋体" w:hAnsi="宋体" w:cs="宋体"/>
          <w:color w:val="040404"/>
          <w:kern w:val="0"/>
          <w:sz w:val="24"/>
          <w:szCs w:val="24"/>
        </w:rPr>
        <w:t>4</w:t>
      </w:r>
      <w:r w:rsidRPr="008C4B91">
        <w:rPr>
          <w:rFonts w:ascii="宋体" w:hAnsi="宋体" w:cs="宋体" w:hint="eastAsia"/>
          <w:color w:val="040404"/>
          <w:kern w:val="0"/>
          <w:sz w:val="24"/>
          <w:szCs w:val="24"/>
        </w:rPr>
        <w:t>年3月31日前将体检表寄送到院系。体检不合格取消录取资格。具体关注后续通知。</w:t>
      </w:r>
    </w:p>
    <w:p w14:paraId="04AEC298" w14:textId="77777777" w:rsidR="00394AB6" w:rsidRPr="008C4B91" w:rsidRDefault="0018085A">
      <w:pPr>
        <w:snapToGrid w:val="0"/>
        <w:spacing w:line="360" w:lineRule="auto"/>
        <w:ind w:right="480" w:firstLineChars="200" w:firstLine="480"/>
        <w:jc w:val="right"/>
        <w:rPr>
          <w:rFonts w:ascii="宋体" w:hAnsi="宋体" w:cs="宋体"/>
          <w:color w:val="040404"/>
          <w:kern w:val="0"/>
          <w:sz w:val="24"/>
          <w:szCs w:val="24"/>
        </w:rPr>
      </w:pPr>
      <w:r w:rsidRPr="008C4B91">
        <w:rPr>
          <w:rFonts w:ascii="宋体" w:hAnsi="宋体" w:cs="宋体" w:hint="eastAsia"/>
          <w:color w:val="040404"/>
          <w:kern w:val="0"/>
          <w:sz w:val="24"/>
          <w:szCs w:val="24"/>
        </w:rPr>
        <w:lastRenderedPageBreak/>
        <w:t>电气工程学院</w:t>
      </w:r>
    </w:p>
    <w:p w14:paraId="3F6BF691" w14:textId="04822CD8" w:rsidR="00394AB6" w:rsidRDefault="0018085A">
      <w:pPr>
        <w:snapToGrid w:val="0"/>
        <w:spacing w:line="360" w:lineRule="auto"/>
        <w:ind w:firstLineChars="200" w:firstLine="480"/>
        <w:jc w:val="center"/>
        <w:rPr>
          <w:rFonts w:ascii="宋体" w:hAnsi="宋体" w:cs="宋体"/>
          <w:color w:val="040404"/>
          <w:kern w:val="0"/>
          <w:sz w:val="24"/>
          <w:szCs w:val="24"/>
        </w:rPr>
      </w:pPr>
      <w:r w:rsidRPr="008C4B91">
        <w:rPr>
          <w:rFonts w:ascii="宋体" w:hAnsi="宋体" w:cs="宋体"/>
          <w:color w:val="040404"/>
          <w:kern w:val="0"/>
          <w:sz w:val="24"/>
          <w:szCs w:val="24"/>
        </w:rPr>
        <w:t xml:space="preserve">                                           </w:t>
      </w:r>
      <w:r w:rsidR="00C02EF2" w:rsidRPr="008C4B91">
        <w:rPr>
          <w:rFonts w:ascii="宋体" w:hAnsi="宋体" w:cs="宋体" w:hint="eastAsia"/>
          <w:color w:val="040404"/>
          <w:kern w:val="0"/>
          <w:sz w:val="24"/>
          <w:szCs w:val="24"/>
        </w:rPr>
        <w:t>2</w:t>
      </w:r>
      <w:r w:rsidR="00C02EF2" w:rsidRPr="008C4B91">
        <w:rPr>
          <w:rFonts w:ascii="宋体" w:hAnsi="宋体" w:cs="宋体"/>
          <w:color w:val="040404"/>
          <w:kern w:val="0"/>
          <w:sz w:val="24"/>
          <w:szCs w:val="24"/>
        </w:rPr>
        <w:t>023</w:t>
      </w:r>
      <w:r w:rsidR="00C02EF2" w:rsidRPr="008C4B91">
        <w:rPr>
          <w:rFonts w:ascii="宋体" w:hAnsi="宋体" w:cs="宋体" w:hint="eastAsia"/>
          <w:color w:val="040404"/>
          <w:kern w:val="0"/>
          <w:sz w:val="24"/>
          <w:szCs w:val="24"/>
        </w:rPr>
        <w:t>年9月</w:t>
      </w:r>
      <w:r w:rsidR="00C02EF2">
        <w:rPr>
          <w:rFonts w:ascii="宋体" w:hAnsi="宋体" w:cs="宋体"/>
          <w:color w:val="040404"/>
          <w:kern w:val="0"/>
          <w:sz w:val="24"/>
          <w:szCs w:val="24"/>
        </w:rPr>
        <w:t>20</w:t>
      </w:r>
      <w:r w:rsidRPr="008C4B91">
        <w:rPr>
          <w:rFonts w:ascii="宋体" w:hAnsi="宋体" w:cs="宋体" w:hint="eastAsia"/>
          <w:color w:val="040404"/>
          <w:kern w:val="0"/>
          <w:sz w:val="24"/>
          <w:szCs w:val="24"/>
        </w:rPr>
        <w:t>日</w:t>
      </w:r>
    </w:p>
    <w:sectPr w:rsidR="00394A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1544" w14:textId="77777777" w:rsidR="00D71D0F" w:rsidRDefault="00D71D0F" w:rsidP="00DE24ED">
      <w:r>
        <w:separator/>
      </w:r>
    </w:p>
  </w:endnote>
  <w:endnote w:type="continuationSeparator" w:id="0">
    <w:p w14:paraId="63948B0F" w14:textId="77777777" w:rsidR="00D71D0F" w:rsidRDefault="00D71D0F" w:rsidP="00DE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88149" w14:textId="77777777" w:rsidR="00D71D0F" w:rsidRDefault="00D71D0F" w:rsidP="00DE24ED">
      <w:r>
        <w:separator/>
      </w:r>
    </w:p>
  </w:footnote>
  <w:footnote w:type="continuationSeparator" w:id="0">
    <w:p w14:paraId="7C247497" w14:textId="77777777" w:rsidR="00D71D0F" w:rsidRDefault="00D71D0F" w:rsidP="00DE2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hNzdlOWQ5YjI5MGRlOTc2OTYxY2JjODlhZjEwMWIifQ=="/>
  </w:docVars>
  <w:rsids>
    <w:rsidRoot w:val="2A5A0746"/>
    <w:rsid w:val="00007C91"/>
    <w:rsid w:val="00016AFE"/>
    <w:rsid w:val="00020C38"/>
    <w:rsid w:val="00066FEF"/>
    <w:rsid w:val="0008121C"/>
    <w:rsid w:val="00096348"/>
    <w:rsid w:val="000F19D5"/>
    <w:rsid w:val="00110DED"/>
    <w:rsid w:val="00164810"/>
    <w:rsid w:val="0018085A"/>
    <w:rsid w:val="00190F66"/>
    <w:rsid w:val="00192585"/>
    <w:rsid w:val="001B2715"/>
    <w:rsid w:val="001D6B2E"/>
    <w:rsid w:val="00217B3F"/>
    <w:rsid w:val="0022508A"/>
    <w:rsid w:val="00273F43"/>
    <w:rsid w:val="00292CA7"/>
    <w:rsid w:val="002B6832"/>
    <w:rsid w:val="002E32B4"/>
    <w:rsid w:val="002F7EA6"/>
    <w:rsid w:val="00316A72"/>
    <w:rsid w:val="00331788"/>
    <w:rsid w:val="003364E6"/>
    <w:rsid w:val="00337BE4"/>
    <w:rsid w:val="00347766"/>
    <w:rsid w:val="00353F0F"/>
    <w:rsid w:val="00394AB6"/>
    <w:rsid w:val="00431281"/>
    <w:rsid w:val="00435938"/>
    <w:rsid w:val="004716E1"/>
    <w:rsid w:val="00477940"/>
    <w:rsid w:val="00487B03"/>
    <w:rsid w:val="004C23D8"/>
    <w:rsid w:val="004D73B0"/>
    <w:rsid w:val="0055188E"/>
    <w:rsid w:val="005619FC"/>
    <w:rsid w:val="0057476A"/>
    <w:rsid w:val="005840B1"/>
    <w:rsid w:val="00591515"/>
    <w:rsid w:val="005937AC"/>
    <w:rsid w:val="005A4EAF"/>
    <w:rsid w:val="005C0FD0"/>
    <w:rsid w:val="005F57C9"/>
    <w:rsid w:val="006021B7"/>
    <w:rsid w:val="006A2E37"/>
    <w:rsid w:val="006B5F1C"/>
    <w:rsid w:val="006C2B15"/>
    <w:rsid w:val="0070704C"/>
    <w:rsid w:val="00722625"/>
    <w:rsid w:val="00742AB0"/>
    <w:rsid w:val="007552E2"/>
    <w:rsid w:val="0077428C"/>
    <w:rsid w:val="007A2481"/>
    <w:rsid w:val="007B3BF8"/>
    <w:rsid w:val="007C048A"/>
    <w:rsid w:val="007C0603"/>
    <w:rsid w:val="007E5377"/>
    <w:rsid w:val="00802EBE"/>
    <w:rsid w:val="00835D3B"/>
    <w:rsid w:val="0084480C"/>
    <w:rsid w:val="00880352"/>
    <w:rsid w:val="008C4B91"/>
    <w:rsid w:val="008F178A"/>
    <w:rsid w:val="009023E5"/>
    <w:rsid w:val="00924DFA"/>
    <w:rsid w:val="00942622"/>
    <w:rsid w:val="00962B3E"/>
    <w:rsid w:val="00971CBB"/>
    <w:rsid w:val="009755F6"/>
    <w:rsid w:val="009A2B72"/>
    <w:rsid w:val="009B0EAF"/>
    <w:rsid w:val="009F1719"/>
    <w:rsid w:val="009F3C4F"/>
    <w:rsid w:val="00A11A35"/>
    <w:rsid w:val="00A409A9"/>
    <w:rsid w:val="00A53B4C"/>
    <w:rsid w:val="00A60803"/>
    <w:rsid w:val="00A732F7"/>
    <w:rsid w:val="00A83079"/>
    <w:rsid w:val="00AC7564"/>
    <w:rsid w:val="00AD442D"/>
    <w:rsid w:val="00B11689"/>
    <w:rsid w:val="00B15A99"/>
    <w:rsid w:val="00B16A2A"/>
    <w:rsid w:val="00B34EA7"/>
    <w:rsid w:val="00B368C7"/>
    <w:rsid w:val="00B404BF"/>
    <w:rsid w:val="00BC3CE3"/>
    <w:rsid w:val="00BD0813"/>
    <w:rsid w:val="00BE3C8D"/>
    <w:rsid w:val="00BF5737"/>
    <w:rsid w:val="00C02EF2"/>
    <w:rsid w:val="00C23193"/>
    <w:rsid w:val="00C457C0"/>
    <w:rsid w:val="00C675AF"/>
    <w:rsid w:val="00C717FC"/>
    <w:rsid w:val="00CA2324"/>
    <w:rsid w:val="00CA57E0"/>
    <w:rsid w:val="00CC1A48"/>
    <w:rsid w:val="00CF44C6"/>
    <w:rsid w:val="00CF6EBD"/>
    <w:rsid w:val="00D011B2"/>
    <w:rsid w:val="00D37E3A"/>
    <w:rsid w:val="00D44CB8"/>
    <w:rsid w:val="00D62F55"/>
    <w:rsid w:val="00D71D0F"/>
    <w:rsid w:val="00D77FA7"/>
    <w:rsid w:val="00DA037A"/>
    <w:rsid w:val="00DB7A35"/>
    <w:rsid w:val="00DC18FF"/>
    <w:rsid w:val="00DC602A"/>
    <w:rsid w:val="00DE24ED"/>
    <w:rsid w:val="00DF531C"/>
    <w:rsid w:val="00E24AE1"/>
    <w:rsid w:val="00E515F2"/>
    <w:rsid w:val="00E63D24"/>
    <w:rsid w:val="00E959CF"/>
    <w:rsid w:val="00EB7FAB"/>
    <w:rsid w:val="00EC274F"/>
    <w:rsid w:val="00F15EE5"/>
    <w:rsid w:val="00F210B1"/>
    <w:rsid w:val="00F4641C"/>
    <w:rsid w:val="00F7075B"/>
    <w:rsid w:val="00F777FB"/>
    <w:rsid w:val="00F85622"/>
    <w:rsid w:val="00F86647"/>
    <w:rsid w:val="00FA07D7"/>
    <w:rsid w:val="00FF5D8C"/>
    <w:rsid w:val="01D321E6"/>
    <w:rsid w:val="020307AA"/>
    <w:rsid w:val="031A1B8D"/>
    <w:rsid w:val="0393440F"/>
    <w:rsid w:val="060C7994"/>
    <w:rsid w:val="06F4502B"/>
    <w:rsid w:val="079476AD"/>
    <w:rsid w:val="0A270A17"/>
    <w:rsid w:val="0C2E13EB"/>
    <w:rsid w:val="0CB11723"/>
    <w:rsid w:val="0D6F2C22"/>
    <w:rsid w:val="1498276A"/>
    <w:rsid w:val="156A2D17"/>
    <w:rsid w:val="16405C11"/>
    <w:rsid w:val="170F7984"/>
    <w:rsid w:val="180C5695"/>
    <w:rsid w:val="18861749"/>
    <w:rsid w:val="18DF36F8"/>
    <w:rsid w:val="1B342BA7"/>
    <w:rsid w:val="1B573B49"/>
    <w:rsid w:val="1D7D529E"/>
    <w:rsid w:val="1EE80E05"/>
    <w:rsid w:val="23F4695E"/>
    <w:rsid w:val="25841E15"/>
    <w:rsid w:val="25BF320C"/>
    <w:rsid w:val="26963B99"/>
    <w:rsid w:val="26C55480"/>
    <w:rsid w:val="26D951B9"/>
    <w:rsid w:val="27107BCA"/>
    <w:rsid w:val="2A575BF8"/>
    <w:rsid w:val="2A5A0746"/>
    <w:rsid w:val="2A9B3F51"/>
    <w:rsid w:val="2AA43B2D"/>
    <w:rsid w:val="2D7C0DC8"/>
    <w:rsid w:val="2DB23665"/>
    <w:rsid w:val="2DF9089E"/>
    <w:rsid w:val="2E212393"/>
    <w:rsid w:val="2FAE4160"/>
    <w:rsid w:val="30D96558"/>
    <w:rsid w:val="337F0EBB"/>
    <w:rsid w:val="343159E2"/>
    <w:rsid w:val="36CA5E17"/>
    <w:rsid w:val="37217F10"/>
    <w:rsid w:val="373C2D4C"/>
    <w:rsid w:val="38C746CA"/>
    <w:rsid w:val="3A5F0247"/>
    <w:rsid w:val="414407AB"/>
    <w:rsid w:val="415066E6"/>
    <w:rsid w:val="43DD30B8"/>
    <w:rsid w:val="45F6720B"/>
    <w:rsid w:val="4B2F4DAA"/>
    <w:rsid w:val="4CFF0F42"/>
    <w:rsid w:val="4EC7471E"/>
    <w:rsid w:val="4F016014"/>
    <w:rsid w:val="4F9764FF"/>
    <w:rsid w:val="505523A7"/>
    <w:rsid w:val="51F927F3"/>
    <w:rsid w:val="523F5166"/>
    <w:rsid w:val="525E78A0"/>
    <w:rsid w:val="53252276"/>
    <w:rsid w:val="55FF1A03"/>
    <w:rsid w:val="56644C73"/>
    <w:rsid w:val="5670194E"/>
    <w:rsid w:val="581173AF"/>
    <w:rsid w:val="5A486691"/>
    <w:rsid w:val="5A5F6125"/>
    <w:rsid w:val="5BED38D4"/>
    <w:rsid w:val="5C26005D"/>
    <w:rsid w:val="5D3E3579"/>
    <w:rsid w:val="5F44487A"/>
    <w:rsid w:val="60471EF6"/>
    <w:rsid w:val="61CE6326"/>
    <w:rsid w:val="629C4DEC"/>
    <w:rsid w:val="65F51EBD"/>
    <w:rsid w:val="66271937"/>
    <w:rsid w:val="685444A6"/>
    <w:rsid w:val="688B3068"/>
    <w:rsid w:val="68D10D02"/>
    <w:rsid w:val="69264FE7"/>
    <w:rsid w:val="69B45BE3"/>
    <w:rsid w:val="69E94C79"/>
    <w:rsid w:val="6B321C1B"/>
    <w:rsid w:val="6D535020"/>
    <w:rsid w:val="6D5813AE"/>
    <w:rsid w:val="6FAC69B5"/>
    <w:rsid w:val="74657487"/>
    <w:rsid w:val="78884A0B"/>
    <w:rsid w:val="79DB4CEE"/>
    <w:rsid w:val="7ADD0E06"/>
    <w:rsid w:val="7BDB7A9B"/>
    <w:rsid w:val="7DA759C7"/>
    <w:rsid w:val="7E0D65CD"/>
    <w:rsid w:val="7F0F2CE3"/>
    <w:rsid w:val="7F406130"/>
    <w:rsid w:val="7FB83A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7211F"/>
  <w15:docId w15:val="{AE301ABC-AE75-43D9-99DC-6A1143AE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jc w:val="left"/>
    </w:pPr>
    <w:rPr>
      <w:kern w:val="0"/>
      <w:sz w:val="24"/>
    </w:rPr>
  </w:style>
  <w:style w:type="paragraph" w:styleId="ac">
    <w:name w:val="annotation subject"/>
    <w:basedOn w:val="a3"/>
    <w:next w:val="a3"/>
    <w:link w:val="ad"/>
    <w:qFormat/>
    <w:rPr>
      <w:b/>
      <w:bCs/>
    </w:rPr>
  </w:style>
  <w:style w:type="character" w:styleId="ae">
    <w:name w:val="Strong"/>
    <w:basedOn w:val="a0"/>
    <w:uiPriority w:val="22"/>
    <w:qFormat/>
    <w:rPr>
      <w:b/>
      <w:bCs/>
    </w:rPr>
  </w:style>
  <w:style w:type="character" w:styleId="af">
    <w:name w:val="Hyperlink"/>
    <w:basedOn w:val="a0"/>
    <w:uiPriority w:val="99"/>
    <w:unhideWhenUsed/>
    <w:qFormat/>
    <w:rPr>
      <w:color w:val="000000"/>
      <w:u w:val="none"/>
    </w:rPr>
  </w:style>
  <w:style w:type="character" w:styleId="af0">
    <w:name w:val="annotation reference"/>
    <w:basedOn w:val="a0"/>
    <w:qFormat/>
    <w:rPr>
      <w:sz w:val="21"/>
      <w:szCs w:val="21"/>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6">
    <w:name w:val="批注框文本 字符"/>
    <w:basedOn w:val="a0"/>
    <w:link w:val="a5"/>
    <w:qFormat/>
    <w:rPr>
      <w:kern w:val="2"/>
      <w:sz w:val="18"/>
      <w:szCs w:val="18"/>
    </w:rPr>
  </w:style>
  <w:style w:type="character" w:customStyle="1" w:styleId="a4">
    <w:name w:val="批注文字 字符"/>
    <w:basedOn w:val="a0"/>
    <w:link w:val="a3"/>
    <w:qFormat/>
    <w:rPr>
      <w:kern w:val="2"/>
      <w:sz w:val="21"/>
    </w:rPr>
  </w:style>
  <w:style w:type="character" w:customStyle="1" w:styleId="ad">
    <w:name w:val="批注主题 字符"/>
    <w:basedOn w:val="a4"/>
    <w:link w:val="ac"/>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ghuan@zj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485E-8938-4029-911D-F2971CDA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44</TotalTime>
  <Pages>3</Pages>
  <Words>247</Words>
  <Characters>1412</Characters>
  <Application>Microsoft Office Word</Application>
  <DocSecurity>0</DocSecurity>
  <Lines>11</Lines>
  <Paragraphs>3</Paragraphs>
  <ScaleCrop>false</ScaleCrop>
  <Company>HP</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王潇</cp:lastModifiedBy>
  <cp:revision>16</cp:revision>
  <cp:lastPrinted>2020-09-22T03:21:00Z</cp:lastPrinted>
  <dcterms:created xsi:type="dcterms:W3CDTF">2023-09-19T00:52:00Z</dcterms:created>
  <dcterms:modified xsi:type="dcterms:W3CDTF">2023-09-20T01:09:00Z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7ED8B21BD62146CBA6263B9D15988C17_13</vt:lpwstr>
  </property>
</Properties>
</file>